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84" w:rsidRPr="00387D6D" w:rsidRDefault="00D75784" w:rsidP="00480F03">
      <w:pPr>
        <w:ind w:left="-851"/>
        <w:jc w:val="center"/>
        <w:rPr>
          <w:sz w:val="22"/>
          <w:szCs w:val="22"/>
        </w:rPr>
      </w:pPr>
      <w:r w:rsidRPr="00387D6D">
        <w:rPr>
          <w:sz w:val="22"/>
          <w:szCs w:val="22"/>
        </w:rPr>
        <w:t xml:space="preserve"> </w:t>
      </w:r>
    </w:p>
    <w:tbl>
      <w:tblPr>
        <w:tblW w:w="576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D75784" w:rsidTr="001834B9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75784" w:rsidRPr="001834B9" w:rsidRDefault="00D75784" w:rsidP="001834B9">
            <w:pPr>
              <w:jc w:val="center"/>
            </w:pPr>
            <w:r w:rsidRPr="001834B9">
              <w:rPr>
                <w:sz w:val="22"/>
                <w:szCs w:val="22"/>
              </w:rPr>
              <w:t>«УТВЕРЖДАЮ»</w:t>
            </w:r>
          </w:p>
          <w:p w:rsidR="00D75784" w:rsidRPr="001834B9" w:rsidRDefault="00D75784" w:rsidP="001834B9">
            <w:pPr>
              <w:jc w:val="center"/>
            </w:pPr>
            <w:r w:rsidRPr="001834B9">
              <w:rPr>
                <w:sz w:val="22"/>
                <w:szCs w:val="22"/>
              </w:rPr>
              <w:t>Председатель ассоциации муниципальных  образований бассейна реки Ветлуги «Поветлужье»</w:t>
            </w:r>
          </w:p>
          <w:p w:rsidR="00D75784" w:rsidRPr="001834B9" w:rsidRDefault="00D75784" w:rsidP="001834B9">
            <w:pPr>
              <w:jc w:val="center"/>
            </w:pPr>
          </w:p>
          <w:p w:rsidR="00D75784" w:rsidRPr="001834B9" w:rsidRDefault="00D75784" w:rsidP="001834B9">
            <w:pPr>
              <w:jc w:val="center"/>
            </w:pPr>
            <w:r w:rsidRPr="001834B9">
              <w:rPr>
                <w:sz w:val="22"/>
                <w:szCs w:val="22"/>
              </w:rPr>
              <w:t>______________________С.А.Смирнов</w:t>
            </w:r>
          </w:p>
        </w:tc>
      </w:tr>
    </w:tbl>
    <w:p w:rsidR="00D75784" w:rsidRPr="00387D6D" w:rsidRDefault="00D75784" w:rsidP="00480F03">
      <w:pPr>
        <w:ind w:left="-851"/>
        <w:jc w:val="center"/>
        <w:rPr>
          <w:sz w:val="22"/>
          <w:szCs w:val="22"/>
        </w:rPr>
      </w:pPr>
    </w:p>
    <w:p w:rsidR="00D75784" w:rsidRPr="00387D6D" w:rsidRDefault="00D75784" w:rsidP="00D94E54">
      <w:pPr>
        <w:snapToGrid w:val="0"/>
        <w:jc w:val="right"/>
        <w:rPr>
          <w:sz w:val="22"/>
          <w:szCs w:val="22"/>
        </w:rPr>
      </w:pPr>
    </w:p>
    <w:p w:rsidR="00D75784" w:rsidRPr="00387D6D" w:rsidRDefault="00D75784" w:rsidP="00D94E54">
      <w:pPr>
        <w:snapToGrid w:val="0"/>
        <w:jc w:val="right"/>
        <w:rPr>
          <w:sz w:val="22"/>
          <w:szCs w:val="22"/>
        </w:rPr>
      </w:pPr>
      <w:r w:rsidRPr="00387D6D">
        <w:rPr>
          <w:sz w:val="22"/>
          <w:szCs w:val="22"/>
        </w:rPr>
        <w:tab/>
      </w:r>
    </w:p>
    <w:p w:rsidR="00D75784" w:rsidRDefault="00D75784" w:rsidP="00FE11A6">
      <w:pPr>
        <w:pStyle w:val="1"/>
        <w:ind w:left="15" w:firstLine="552"/>
        <w:jc w:val="right"/>
        <w:rPr>
          <w:sz w:val="22"/>
          <w:szCs w:val="22"/>
        </w:rPr>
      </w:pPr>
    </w:p>
    <w:p w:rsidR="00D75784" w:rsidRPr="000A3774" w:rsidRDefault="00D75784" w:rsidP="00A12FD1">
      <w:pPr>
        <w:pStyle w:val="NormalWeb"/>
        <w:spacing w:before="0" w:beforeAutospacing="0" w:after="240" w:afterAutospacing="0"/>
        <w:jc w:val="center"/>
        <w:rPr>
          <w:b/>
          <w:color w:val="000000"/>
        </w:rPr>
      </w:pPr>
      <w:r w:rsidRPr="000A3774">
        <w:rPr>
          <w:b/>
          <w:color w:val="000000"/>
        </w:rPr>
        <w:t>ПОЛОЖЕНИЕ</w:t>
      </w:r>
    </w:p>
    <w:p w:rsidR="00D75784" w:rsidRPr="000A3774" w:rsidRDefault="00D75784" w:rsidP="000A3774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0A3774">
        <w:rPr>
          <w:b/>
          <w:color w:val="000000"/>
        </w:rPr>
        <w:t>о проведении 18-го традиционного межрегионального рыболовного фестиваля</w:t>
      </w:r>
    </w:p>
    <w:p w:rsidR="00D75784" w:rsidRPr="000A3774" w:rsidRDefault="00D75784" w:rsidP="000A3774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0A3774">
        <w:rPr>
          <w:b/>
          <w:color w:val="000000"/>
        </w:rPr>
        <w:t xml:space="preserve"> «Ветлужские рассветы – 2021».</w:t>
      </w:r>
    </w:p>
    <w:p w:rsidR="00D75784" w:rsidRPr="00A12FD1" w:rsidRDefault="00D75784" w:rsidP="001A55FF">
      <w:pPr>
        <w:pStyle w:val="NormalWeb"/>
        <w:spacing w:before="0" w:beforeAutospacing="0" w:after="240" w:afterAutospacing="0"/>
        <w:jc w:val="both"/>
        <w:rPr>
          <w:color w:val="000000"/>
        </w:rPr>
      </w:pPr>
      <w:r w:rsidRPr="00A12FD1">
        <w:rPr>
          <w:color w:val="000000"/>
        </w:rPr>
        <w:br/>
        <w:t>Про</w:t>
      </w:r>
      <w:r>
        <w:rPr>
          <w:color w:val="000000"/>
        </w:rPr>
        <w:t xml:space="preserve">грамма фестиваля состоит из двух туров: </w:t>
      </w:r>
      <w:r w:rsidRPr="00A12FD1">
        <w:rPr>
          <w:color w:val="000000"/>
        </w:rPr>
        <w:t xml:space="preserve"> поплавочного «Леска, палка и крючок» и спиннингового. Для участия в поплавочном турнире от рыболова требуются только наживка и самодельный поплавок, остальное выдают организ</w:t>
      </w:r>
      <w:r>
        <w:rPr>
          <w:color w:val="000000"/>
        </w:rPr>
        <w:t xml:space="preserve">аторы. В спиннинговом турнире </w:t>
      </w:r>
      <w:r w:rsidRPr="00A12FD1">
        <w:rPr>
          <w:color w:val="000000"/>
        </w:rPr>
        <w:t>участники ловят на свои снасти. Проживание – в личных палатках участников на оборудованной организаторами фестивальной поляне.</w:t>
      </w:r>
    </w:p>
    <w:p w:rsidR="00D75784" w:rsidRPr="00EA212E" w:rsidRDefault="00D75784" w:rsidP="00A12FD1">
      <w:pPr>
        <w:pStyle w:val="NormalWeb"/>
        <w:spacing w:before="0" w:beforeAutospacing="0" w:after="240" w:afterAutospacing="0"/>
        <w:rPr>
          <w:b/>
          <w:color w:val="000000"/>
        </w:rPr>
      </w:pPr>
      <w:r w:rsidRPr="00EA212E">
        <w:rPr>
          <w:b/>
          <w:color w:val="000000"/>
        </w:rPr>
        <w:t>1. Цели и задачи</w:t>
      </w:r>
    </w:p>
    <w:p w:rsidR="00D75784" w:rsidRPr="00A12FD1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 w:rsidRPr="00A12FD1">
        <w:rPr>
          <w:color w:val="000000"/>
        </w:rPr>
        <w:t>Фестиваль проводится с целью:</w:t>
      </w:r>
    </w:p>
    <w:p w:rsidR="00D75784" w:rsidRDefault="00D75784" w:rsidP="001A55FF">
      <w:pPr>
        <w:pStyle w:val="NormalWeb"/>
        <w:spacing w:before="0" w:beforeAutospacing="0" w:after="0" w:afterAutospacing="0"/>
        <w:rPr>
          <w:rStyle w:val="apple-converted-space"/>
          <w:color w:val="000000"/>
        </w:rPr>
      </w:pPr>
      <w:r w:rsidRPr="00A12FD1">
        <w:rPr>
          <w:color w:val="000000"/>
        </w:rPr>
        <w:t>Пропаганды активного отдыха и здорового образа жизни</w:t>
      </w:r>
      <w:r w:rsidRPr="00A12FD1">
        <w:rPr>
          <w:rStyle w:val="apple-converted-space"/>
          <w:color w:val="000000"/>
        </w:rPr>
        <w:t> </w:t>
      </w:r>
      <w:r w:rsidRPr="00A12FD1">
        <w:rPr>
          <w:color w:val="000000"/>
        </w:rPr>
        <w:br/>
        <w:t>Популяризации любительского и спортивного рыболовства, как неотъемлемой части национальной культуры</w:t>
      </w:r>
      <w:r w:rsidRPr="00A12FD1">
        <w:rPr>
          <w:rStyle w:val="apple-converted-space"/>
          <w:color w:val="000000"/>
        </w:rPr>
        <w:t> </w:t>
      </w:r>
      <w:r w:rsidRPr="00A12FD1">
        <w:rPr>
          <w:color w:val="000000"/>
        </w:rPr>
        <w:br/>
        <w:t>Оказания содействия развитию связей между регионами России, въездному туризму и малому бизнесу</w:t>
      </w:r>
      <w:r w:rsidRPr="00A12FD1">
        <w:rPr>
          <w:rStyle w:val="apple-converted-space"/>
          <w:color w:val="000000"/>
        </w:rPr>
        <w:t> </w:t>
      </w:r>
      <w:r w:rsidRPr="00A12FD1">
        <w:rPr>
          <w:color w:val="000000"/>
        </w:rPr>
        <w:br/>
        <w:t>Обмена опытом и повышения мастерства рыболовов – спортсменов и любителей. Развития природоохранного и фестивального движения</w:t>
      </w:r>
      <w:r w:rsidRPr="00A12FD1">
        <w:rPr>
          <w:rStyle w:val="apple-converted-space"/>
          <w:color w:val="000000"/>
        </w:rPr>
        <w:t> </w:t>
      </w:r>
    </w:p>
    <w:p w:rsidR="00D75784" w:rsidRDefault="00D75784" w:rsidP="001A55FF">
      <w:pPr>
        <w:pStyle w:val="NormalWeb"/>
        <w:spacing w:before="0" w:beforeAutospacing="0" w:after="0" w:afterAutospacing="0"/>
        <w:rPr>
          <w:color w:val="000000"/>
        </w:rPr>
      </w:pPr>
      <w:r w:rsidRPr="00A12FD1">
        <w:rPr>
          <w:color w:val="000000"/>
        </w:rPr>
        <w:br/>
      </w:r>
      <w:r w:rsidRPr="00EA212E">
        <w:rPr>
          <w:b/>
          <w:color w:val="000000"/>
        </w:rPr>
        <w:t>2. Организаторы фестиваля</w:t>
      </w:r>
      <w:r w:rsidRPr="00A12FD1">
        <w:rPr>
          <w:color w:val="000000"/>
        </w:rPr>
        <w:br/>
        <w:t>Администрация Варнавинск</w:t>
      </w:r>
      <w:r>
        <w:rPr>
          <w:color w:val="000000"/>
        </w:rPr>
        <w:t>ого района</w:t>
      </w:r>
    </w:p>
    <w:p w:rsidR="00D75784" w:rsidRDefault="00D75784" w:rsidP="001A55F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Ассоциация муниципальных образований бассейна реки Ветлуги «Поветлужье» </w:t>
      </w:r>
    </w:p>
    <w:p w:rsidR="00D75784" w:rsidRPr="00162A3B" w:rsidRDefault="00D75784" w:rsidP="001A55FF">
      <w:pPr>
        <w:pStyle w:val="NormalWeb"/>
        <w:spacing w:before="0" w:beforeAutospacing="0" w:after="0" w:afterAutospacing="0"/>
        <w:rPr>
          <w:color w:val="000000"/>
        </w:rPr>
      </w:pPr>
    </w:p>
    <w:p w:rsidR="00D75784" w:rsidRPr="00A12FD1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 w:rsidRPr="00EA212E">
        <w:rPr>
          <w:b/>
          <w:color w:val="000000"/>
        </w:rPr>
        <w:t>3. Время и место проведения фестиваля</w:t>
      </w:r>
      <w:r w:rsidRPr="00A12FD1">
        <w:rPr>
          <w:color w:val="000000"/>
        </w:rPr>
        <w:br/>
        <w:t xml:space="preserve">Фестиваль проводится независимо от </w:t>
      </w:r>
      <w:r>
        <w:rPr>
          <w:color w:val="000000"/>
        </w:rPr>
        <w:t>погодных условий</w:t>
      </w:r>
      <w:r w:rsidRPr="00A12FD1">
        <w:rPr>
          <w:color w:val="000000"/>
        </w:rPr>
        <w:t xml:space="preserve"> </w:t>
      </w:r>
      <w:r>
        <w:rPr>
          <w:color w:val="000000"/>
        </w:rPr>
        <w:t>19-20 июня 2021</w:t>
      </w:r>
      <w:r w:rsidRPr="00A12FD1">
        <w:rPr>
          <w:color w:val="000000"/>
        </w:rPr>
        <w:t xml:space="preserve"> года в районе д. Михаленино</w:t>
      </w:r>
      <w:r>
        <w:rPr>
          <w:color w:val="000000"/>
        </w:rPr>
        <w:t xml:space="preserve"> на акватории реки Ветлуга</w:t>
      </w:r>
      <w:r w:rsidRPr="00A12FD1">
        <w:rPr>
          <w:color w:val="000000"/>
        </w:rPr>
        <w:t xml:space="preserve"> Варнавинского района Нижегородской области.</w:t>
      </w:r>
    </w:p>
    <w:p w:rsidR="00D75784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 w:rsidRPr="00EA212E">
        <w:rPr>
          <w:b/>
          <w:color w:val="000000"/>
        </w:rPr>
        <w:t>4. Регламент фестиваля</w:t>
      </w:r>
      <w:r w:rsidRPr="00A12FD1">
        <w:rPr>
          <w:rStyle w:val="apple-converted-space"/>
          <w:color w:val="000000"/>
        </w:rPr>
        <w:t> </w:t>
      </w:r>
      <w:r w:rsidRPr="00A12FD1">
        <w:rPr>
          <w:color w:val="000000"/>
        </w:rPr>
        <w:br/>
      </w:r>
    </w:p>
    <w:p w:rsidR="00D75784" w:rsidRPr="0014166A" w:rsidRDefault="00D75784" w:rsidP="00A12FD1">
      <w:pPr>
        <w:pStyle w:val="NormalWeb"/>
        <w:spacing w:before="0" w:beforeAutospacing="0" w:after="240" w:afterAutospacing="0"/>
        <w:rPr>
          <w:b/>
          <w:color w:val="000000"/>
        </w:rPr>
      </w:pPr>
      <w:r w:rsidRPr="0014166A">
        <w:rPr>
          <w:b/>
          <w:color w:val="000000"/>
        </w:rPr>
        <w:t>19.06.2021</w:t>
      </w:r>
    </w:p>
    <w:p w:rsidR="00D75784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>
        <w:rPr>
          <w:color w:val="000000"/>
        </w:rPr>
        <w:t>до 14-00 – Заезд участников соревнований</w:t>
      </w:r>
    </w:p>
    <w:p w:rsidR="00D75784" w:rsidRPr="00A12FD1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 w:rsidRPr="00A12FD1">
        <w:rPr>
          <w:color w:val="000000"/>
        </w:rPr>
        <w:t>14.00-15.00 – Регистрация, выдача снастей участникам турнира “Леска, палка и крючок”.</w:t>
      </w:r>
    </w:p>
    <w:p w:rsidR="00D75784" w:rsidRPr="00A12FD1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 w:rsidRPr="00A12FD1">
        <w:rPr>
          <w:color w:val="000000"/>
        </w:rPr>
        <w:t>15.00 – Построение, официальное открытие фестиваля, оглашение условий соревнования (подробно).</w:t>
      </w:r>
    </w:p>
    <w:p w:rsidR="00D75784" w:rsidRPr="00A12FD1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>
        <w:rPr>
          <w:color w:val="000000"/>
        </w:rPr>
        <w:t>С</w:t>
      </w:r>
      <w:r w:rsidRPr="00A12FD1">
        <w:rPr>
          <w:color w:val="000000"/>
        </w:rPr>
        <w:t>оревнования по ловле на самодельные поплавочные удочки «Леска, палка и крючок».</w:t>
      </w:r>
    </w:p>
    <w:p w:rsidR="00D75784" w:rsidRPr="00A12FD1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15.30 – Старт </w:t>
      </w:r>
      <w:r w:rsidRPr="00A12FD1">
        <w:rPr>
          <w:color w:val="000000"/>
        </w:rPr>
        <w:t>турнира “Леска палка и крючок”.</w:t>
      </w:r>
    </w:p>
    <w:p w:rsidR="00D75784" w:rsidRPr="00A12FD1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18.30 – Окончание </w:t>
      </w:r>
      <w:r w:rsidRPr="00A12FD1">
        <w:rPr>
          <w:color w:val="000000"/>
        </w:rPr>
        <w:t>турнира “Леска палка и крючок”.</w:t>
      </w:r>
    </w:p>
    <w:p w:rsidR="00D75784" w:rsidRPr="00A12FD1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>
        <w:rPr>
          <w:color w:val="000000"/>
        </w:rPr>
        <w:t>18.30-19</w:t>
      </w:r>
      <w:r w:rsidRPr="00A12FD1">
        <w:rPr>
          <w:color w:val="000000"/>
        </w:rPr>
        <w:t>.30 – Взвешивание уловов.</w:t>
      </w:r>
    </w:p>
    <w:p w:rsidR="00D75784" w:rsidRPr="00A12FD1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>
        <w:rPr>
          <w:color w:val="000000"/>
        </w:rPr>
        <w:t>19.30-20</w:t>
      </w:r>
      <w:r w:rsidRPr="00A12FD1">
        <w:rPr>
          <w:color w:val="000000"/>
        </w:rPr>
        <w:t>.00 – Подведение</w:t>
      </w:r>
      <w:r>
        <w:rPr>
          <w:color w:val="000000"/>
        </w:rPr>
        <w:t xml:space="preserve"> итогов.</w:t>
      </w:r>
    </w:p>
    <w:p w:rsidR="00D75784" w:rsidRPr="00A12FD1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>
        <w:rPr>
          <w:color w:val="000000"/>
        </w:rPr>
        <w:t>20</w:t>
      </w:r>
      <w:r w:rsidRPr="00A12FD1">
        <w:rPr>
          <w:color w:val="000000"/>
        </w:rPr>
        <w:t>.00 – Построение и награждение победител</w:t>
      </w:r>
      <w:r>
        <w:rPr>
          <w:color w:val="000000"/>
        </w:rPr>
        <w:t xml:space="preserve">ей турнира </w:t>
      </w:r>
      <w:r w:rsidRPr="00A12FD1">
        <w:rPr>
          <w:color w:val="000000"/>
        </w:rPr>
        <w:t>“Леска палка и крючок”.</w:t>
      </w:r>
    </w:p>
    <w:p w:rsidR="00D75784" w:rsidRPr="00A12FD1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 w:rsidRPr="00A12FD1">
        <w:rPr>
          <w:color w:val="000000"/>
        </w:rPr>
        <w:t>21.30 – Общий костер, организация коллективной ухи, развлечения.</w:t>
      </w:r>
    </w:p>
    <w:p w:rsidR="00D75784" w:rsidRPr="0014166A" w:rsidRDefault="00D75784" w:rsidP="00A12FD1">
      <w:pPr>
        <w:pStyle w:val="NormalWeb"/>
        <w:spacing w:before="0" w:beforeAutospacing="0" w:after="240" w:afterAutospacing="0"/>
        <w:rPr>
          <w:b/>
          <w:color w:val="000000"/>
        </w:rPr>
      </w:pPr>
      <w:r w:rsidRPr="0014166A">
        <w:rPr>
          <w:b/>
          <w:color w:val="000000"/>
        </w:rPr>
        <w:t>20.06.2021 г.</w:t>
      </w:r>
    </w:p>
    <w:p w:rsidR="00D75784" w:rsidRPr="00A12FD1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 w:rsidRPr="00A12FD1">
        <w:rPr>
          <w:color w:val="000000"/>
        </w:rPr>
        <w:t>5.00 – Подъем.</w:t>
      </w:r>
    </w:p>
    <w:p w:rsidR="00D75784" w:rsidRPr="00A12FD1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 w:rsidRPr="00A12FD1">
        <w:rPr>
          <w:color w:val="000000"/>
        </w:rPr>
        <w:t>5.30-6.00 – Завтрак.</w:t>
      </w:r>
    </w:p>
    <w:p w:rsidR="00D75784" w:rsidRPr="00A12FD1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 w:rsidRPr="00A12FD1">
        <w:rPr>
          <w:color w:val="000000"/>
        </w:rPr>
        <w:t>6.00 – Регистрация участников, оглашение усл</w:t>
      </w:r>
      <w:r>
        <w:rPr>
          <w:color w:val="000000"/>
        </w:rPr>
        <w:t xml:space="preserve">овий соревнований </w:t>
      </w:r>
      <w:r w:rsidRPr="00A12FD1">
        <w:rPr>
          <w:color w:val="000000"/>
        </w:rPr>
        <w:t xml:space="preserve"> по ловле на спиннинг.</w:t>
      </w:r>
      <w:r w:rsidRPr="00A12FD1">
        <w:rPr>
          <w:rStyle w:val="apple-converted-space"/>
          <w:color w:val="000000"/>
        </w:rPr>
        <w:t> </w:t>
      </w:r>
      <w:r>
        <w:rPr>
          <w:color w:val="000000"/>
        </w:rPr>
        <w:br/>
        <w:t>С</w:t>
      </w:r>
      <w:r w:rsidRPr="00A12FD1">
        <w:rPr>
          <w:color w:val="000000"/>
        </w:rPr>
        <w:t>оревнования по ловле рыбы на спиннинг с берега.</w:t>
      </w:r>
    </w:p>
    <w:p w:rsidR="00D75784" w:rsidRPr="00A12FD1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>
        <w:rPr>
          <w:color w:val="000000"/>
        </w:rPr>
        <w:t>6.30 – Старт соревнований по ловле на спиннинг «Утренняя зорька»</w:t>
      </w:r>
      <w:r w:rsidRPr="00A12FD1">
        <w:rPr>
          <w:color w:val="000000"/>
        </w:rPr>
        <w:t>.</w:t>
      </w:r>
    </w:p>
    <w:p w:rsidR="00D75784" w:rsidRPr="00A12FD1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>
        <w:rPr>
          <w:color w:val="000000"/>
        </w:rPr>
        <w:t>10.30 – Окончание соревнований</w:t>
      </w:r>
      <w:r w:rsidRPr="00A12FD1">
        <w:rPr>
          <w:color w:val="000000"/>
        </w:rPr>
        <w:t>.</w:t>
      </w:r>
    </w:p>
    <w:p w:rsidR="00D75784" w:rsidRPr="00A12FD1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 w:rsidRPr="00A12FD1">
        <w:rPr>
          <w:color w:val="000000"/>
        </w:rPr>
        <w:t>10.30-11.00 – Взвешивание уловов.</w:t>
      </w:r>
    </w:p>
    <w:p w:rsidR="00D75784" w:rsidRPr="00A12FD1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 w:rsidRPr="00A12FD1">
        <w:rPr>
          <w:color w:val="000000"/>
        </w:rPr>
        <w:t>11.00-12</w:t>
      </w:r>
      <w:r>
        <w:rPr>
          <w:color w:val="000000"/>
        </w:rPr>
        <w:t>.00– Подведение итогов соревнований по ловле на спиннинг</w:t>
      </w:r>
      <w:r w:rsidRPr="00A12FD1">
        <w:rPr>
          <w:color w:val="000000"/>
        </w:rPr>
        <w:t>.</w:t>
      </w:r>
    </w:p>
    <w:p w:rsidR="00D75784" w:rsidRPr="00A12FD1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 w:rsidRPr="00A12FD1">
        <w:rPr>
          <w:color w:val="000000"/>
        </w:rPr>
        <w:t>12.00 – Построение, награждение, закрытие фестиваля.</w:t>
      </w:r>
    </w:p>
    <w:p w:rsidR="00D75784" w:rsidRPr="00A12FD1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 w:rsidRPr="00A12FD1">
        <w:rPr>
          <w:color w:val="000000"/>
        </w:rPr>
        <w:t>13.00 – Обед, отдых.</w:t>
      </w:r>
    </w:p>
    <w:p w:rsidR="00D75784" w:rsidRPr="00A12FD1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 w:rsidRPr="00A12FD1">
        <w:rPr>
          <w:color w:val="000000"/>
        </w:rPr>
        <w:t>14.00 – Отъезд в Н. Новгород.</w:t>
      </w:r>
    </w:p>
    <w:p w:rsidR="00D75784" w:rsidRPr="00DA6A9C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 w:rsidRPr="00EA212E">
        <w:rPr>
          <w:b/>
          <w:color w:val="000000"/>
        </w:rPr>
        <w:t>5. Условия участия и проведения фестиваля</w:t>
      </w:r>
      <w:r w:rsidRPr="00A12FD1">
        <w:rPr>
          <w:rStyle w:val="apple-converted-space"/>
          <w:color w:val="000000"/>
        </w:rPr>
        <w:t> </w:t>
      </w:r>
      <w:r w:rsidRPr="00A12FD1">
        <w:rPr>
          <w:color w:val="000000"/>
        </w:rPr>
        <w:br/>
        <w:t>К участию в конкурсах фестиваля допускаются все желающие, прошедшие регистрацию в оргкомитете фестиваля. Регистрация участников спиннингового турнира и турнира «Леска, палка и крючок» производится на месте</w:t>
      </w:r>
      <w:r>
        <w:rPr>
          <w:color w:val="000000"/>
        </w:rPr>
        <w:t>.</w:t>
      </w:r>
    </w:p>
    <w:p w:rsidR="00D75784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 w:rsidRPr="00A12FD1">
        <w:rPr>
          <w:color w:val="000000"/>
        </w:rPr>
        <w:t xml:space="preserve">Фестиваль проводится за счет средств организаторов и спонсоров. </w:t>
      </w:r>
    </w:p>
    <w:p w:rsidR="00D75784" w:rsidRPr="001A0FA4" w:rsidRDefault="00D75784" w:rsidP="00A12FD1">
      <w:pPr>
        <w:pStyle w:val="NormalWeb"/>
        <w:spacing w:before="0" w:beforeAutospacing="0" w:after="240" w:afterAutospacing="0"/>
        <w:rPr>
          <w:b/>
          <w:color w:val="000000"/>
        </w:rPr>
      </w:pPr>
      <w:r>
        <w:rPr>
          <w:b/>
          <w:color w:val="000000"/>
        </w:rPr>
        <w:t>С</w:t>
      </w:r>
      <w:r w:rsidRPr="001A0FA4">
        <w:rPr>
          <w:b/>
          <w:color w:val="000000"/>
        </w:rPr>
        <w:t xml:space="preserve"> участников</w:t>
      </w:r>
      <w:r>
        <w:rPr>
          <w:b/>
          <w:color w:val="000000"/>
        </w:rPr>
        <w:t xml:space="preserve"> фестиваля п</w:t>
      </w:r>
      <w:r w:rsidRPr="001A0FA4">
        <w:rPr>
          <w:b/>
          <w:color w:val="000000"/>
        </w:rPr>
        <w:t xml:space="preserve">редусматривается регистрационный  сбор </w:t>
      </w:r>
      <w:r>
        <w:rPr>
          <w:b/>
          <w:color w:val="000000"/>
        </w:rPr>
        <w:t>в размере 25</w:t>
      </w:r>
      <w:r w:rsidRPr="001A0FA4">
        <w:rPr>
          <w:b/>
          <w:color w:val="000000"/>
        </w:rPr>
        <w:t>0 рублей с человека</w:t>
      </w:r>
      <w:r>
        <w:rPr>
          <w:b/>
          <w:color w:val="000000"/>
        </w:rPr>
        <w:t xml:space="preserve"> наличными</w:t>
      </w:r>
    </w:p>
    <w:p w:rsidR="00D75784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В целях предотвращения распространения короновирусной инфекции фестиваль «Ветлужские рассветы» проводится в соответствии с требованиями Указа  губернатора  Нижегородской области от 13.03.2020г. №27 и санитарно-эпидемиологических правил, указанных в Постановлении Главного государственного санитарного врача РФ от 30 года №16  </w:t>
      </w:r>
    </w:p>
    <w:p w:rsidR="00D75784" w:rsidRPr="00A12FD1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 w:rsidRPr="00A12FD1">
        <w:rPr>
          <w:color w:val="000000"/>
        </w:rPr>
        <w:br/>
        <w:t>На фестивальной поляне в течение двух дней будет организован досуг с детьми участников, а также волейбол, футбол и прочие развлечения.</w:t>
      </w:r>
    </w:p>
    <w:p w:rsidR="00D75784" w:rsidRPr="00A12FD1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 w:rsidRPr="00EA212E">
        <w:rPr>
          <w:b/>
          <w:color w:val="000000"/>
        </w:rPr>
        <w:t>6. Награждение победителей</w:t>
      </w:r>
      <w:r w:rsidRPr="00A12FD1">
        <w:rPr>
          <w:color w:val="000000"/>
        </w:rPr>
        <w:br/>
        <w:t>Рыболовы, занявшие первое, второе и третье места в каждом из турниров награждаются медалями, дипломами и памятными призами от организаторов и спонсоров фестиваля.</w:t>
      </w:r>
    </w:p>
    <w:p w:rsidR="00D75784" w:rsidRPr="00A12FD1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 w:rsidRPr="00A12FD1">
        <w:rPr>
          <w:color w:val="000000"/>
        </w:rPr>
        <w:t>Гран-при фестиваля будет вручен участнику, набравшему по итогам двух туров – поплавочного и спиннингового – наименьшую сумму баллов.</w:t>
      </w:r>
    </w:p>
    <w:p w:rsidR="00D75784" w:rsidRPr="00A12FD1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 w:rsidRPr="00A12FD1">
        <w:rPr>
          <w:color w:val="000000"/>
        </w:rPr>
        <w:t>Дополнительные номинации:</w:t>
      </w:r>
      <w:r w:rsidRPr="00A12FD1">
        <w:rPr>
          <w:color w:val="000000"/>
        </w:rPr>
        <w:br/>
        <w:t>Приз рыболовам, поймавшим самую крупную рыбу (в каждом этапе).</w:t>
      </w:r>
    </w:p>
    <w:p w:rsidR="00D75784" w:rsidRPr="00A12FD1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 w:rsidRPr="00A12FD1">
        <w:rPr>
          <w:color w:val="000000"/>
        </w:rPr>
        <w:t>Приз за самый оригинальный поплавок (турнир «Леска, палка и крючок»).</w:t>
      </w:r>
    </w:p>
    <w:p w:rsidR="00D75784" w:rsidRPr="00A12FD1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 w:rsidRPr="00A12FD1">
        <w:rPr>
          <w:color w:val="000000"/>
        </w:rPr>
        <w:t>Приз женщине-рыбачке, поймавшей больше всех рыбы с</w:t>
      </w:r>
      <w:r>
        <w:rPr>
          <w:color w:val="000000"/>
        </w:rPr>
        <w:t>реди остальных участниц (</w:t>
      </w:r>
      <w:r w:rsidRPr="00A12FD1">
        <w:rPr>
          <w:color w:val="000000"/>
        </w:rPr>
        <w:t>поплавок).</w:t>
      </w:r>
    </w:p>
    <w:p w:rsidR="00D75784" w:rsidRPr="00A12FD1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 w:rsidRPr="00A12FD1">
        <w:rPr>
          <w:color w:val="000000"/>
        </w:rPr>
        <w:t>Приз самому юному и самому пожилому участнику фестиваля (поплавок).</w:t>
      </w:r>
    </w:p>
    <w:p w:rsidR="00D75784" w:rsidRPr="00A12FD1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 w:rsidRPr="00A12FD1">
        <w:rPr>
          <w:color w:val="000000"/>
        </w:rPr>
        <w:t>Приз рыболовной семье, поймавшей по итогам всех туров наибольшое количество рыбы.</w:t>
      </w:r>
    </w:p>
    <w:p w:rsidR="00D75784" w:rsidRPr="00A12FD1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 w:rsidRPr="00A12FD1">
        <w:rPr>
          <w:color w:val="000000"/>
        </w:rPr>
        <w:t>Приз рыбакам-путешественникам, с</w:t>
      </w:r>
      <w:r>
        <w:rPr>
          <w:color w:val="000000"/>
        </w:rPr>
        <w:t>овершившим наиболее дальний пробег</w:t>
      </w:r>
      <w:r w:rsidRPr="00A12FD1">
        <w:rPr>
          <w:color w:val="000000"/>
        </w:rPr>
        <w:t xml:space="preserve"> на фестиваль.</w:t>
      </w:r>
    </w:p>
    <w:p w:rsidR="00D75784" w:rsidRPr="00A12FD1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 w:rsidRPr="00A12FD1">
        <w:rPr>
          <w:color w:val="000000"/>
        </w:rPr>
        <w:t>Комплект призов разыгрывается в лотерее по регистрационным номерам участников.</w:t>
      </w:r>
    </w:p>
    <w:p w:rsidR="00D75784" w:rsidRPr="00A12FD1" w:rsidRDefault="00D75784" w:rsidP="00A12FD1">
      <w:pPr>
        <w:pStyle w:val="NormalWeb"/>
        <w:spacing w:before="0" w:beforeAutospacing="0" w:after="240" w:afterAutospacing="0"/>
        <w:rPr>
          <w:color w:val="000000"/>
        </w:rPr>
      </w:pPr>
      <w:r w:rsidRPr="00A12FD1">
        <w:rPr>
          <w:color w:val="000000"/>
        </w:rPr>
        <w:br/>
        <w:t>Список номинаций и призов может быть и</w:t>
      </w:r>
      <w:r>
        <w:rPr>
          <w:color w:val="000000"/>
        </w:rPr>
        <w:t>зменен</w:t>
      </w:r>
      <w:r w:rsidRPr="00A12FD1">
        <w:rPr>
          <w:color w:val="000000"/>
        </w:rPr>
        <w:t>.</w:t>
      </w:r>
    </w:p>
    <w:p w:rsidR="00D75784" w:rsidRPr="00A276E6" w:rsidRDefault="00D75784" w:rsidP="00A276E6"/>
    <w:p w:rsidR="00D75784" w:rsidRPr="00A276E6" w:rsidRDefault="00D75784" w:rsidP="00A276E6"/>
    <w:p w:rsidR="00D75784" w:rsidRPr="00B076BD" w:rsidRDefault="00D75784" w:rsidP="00A12FD1">
      <w:pPr>
        <w:pStyle w:val="NormalWeb"/>
        <w:spacing w:before="0" w:beforeAutospacing="0" w:after="240" w:afterAutospacing="0"/>
        <w:rPr>
          <w:b/>
          <w:color w:val="000000"/>
        </w:rPr>
      </w:pPr>
      <w:r w:rsidRPr="00B076BD">
        <w:rPr>
          <w:b/>
          <w:color w:val="000000"/>
        </w:rPr>
        <w:t xml:space="preserve">      Контакты для предварительной регистрации: Шаброва Елена Михайловна, раб.тел.  88315836044, с.т.9049153468, почта: </w:t>
      </w:r>
      <w:r w:rsidRPr="00B076BD">
        <w:rPr>
          <w:b/>
          <w:color w:val="000000"/>
          <w:lang w:val="en-US"/>
        </w:rPr>
        <w:t>elena</w:t>
      </w:r>
      <w:r w:rsidRPr="00B076BD">
        <w:rPr>
          <w:b/>
          <w:color w:val="000000"/>
        </w:rPr>
        <w:t>-</w:t>
      </w:r>
      <w:r w:rsidRPr="00B076BD">
        <w:rPr>
          <w:b/>
          <w:color w:val="000000"/>
          <w:lang w:val="en-US"/>
        </w:rPr>
        <w:t>shabrova</w:t>
      </w:r>
      <w:r w:rsidRPr="00B076BD">
        <w:rPr>
          <w:b/>
          <w:color w:val="000000"/>
        </w:rPr>
        <w:t>@</w:t>
      </w:r>
      <w:r w:rsidRPr="00B076BD">
        <w:rPr>
          <w:b/>
          <w:color w:val="000000"/>
          <w:lang w:val="en-US"/>
        </w:rPr>
        <w:t>yandex</w:t>
      </w:r>
      <w:r w:rsidRPr="00B076BD">
        <w:rPr>
          <w:b/>
          <w:color w:val="000000"/>
        </w:rPr>
        <w:t>.</w:t>
      </w:r>
      <w:r w:rsidRPr="00B076BD">
        <w:rPr>
          <w:b/>
          <w:color w:val="000000"/>
          <w:lang w:val="en-US"/>
        </w:rPr>
        <w:t>ru</w:t>
      </w:r>
    </w:p>
    <w:sectPr w:rsidR="00D75784" w:rsidRPr="00B076BD" w:rsidSect="00A00F69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7D2"/>
    <w:multiLevelType w:val="hybridMultilevel"/>
    <w:tmpl w:val="FD0A11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E4BCC"/>
    <w:multiLevelType w:val="hybridMultilevel"/>
    <w:tmpl w:val="11E00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BC3618"/>
    <w:multiLevelType w:val="hybridMultilevel"/>
    <w:tmpl w:val="CDACD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CB306B"/>
    <w:multiLevelType w:val="hybridMultilevel"/>
    <w:tmpl w:val="89D675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D13F01"/>
    <w:multiLevelType w:val="hybridMultilevel"/>
    <w:tmpl w:val="7902A9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B4E48C1"/>
    <w:multiLevelType w:val="hybridMultilevel"/>
    <w:tmpl w:val="B6740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6B3FD0"/>
    <w:multiLevelType w:val="hybridMultilevel"/>
    <w:tmpl w:val="A5345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6C08BD"/>
    <w:multiLevelType w:val="hybridMultilevel"/>
    <w:tmpl w:val="CFDA7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DC3C38"/>
    <w:multiLevelType w:val="hybridMultilevel"/>
    <w:tmpl w:val="ED3C9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CE72CD"/>
    <w:multiLevelType w:val="hybridMultilevel"/>
    <w:tmpl w:val="EC4CE120"/>
    <w:lvl w:ilvl="0" w:tplc="21A6587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AEE5E91"/>
    <w:multiLevelType w:val="hybridMultilevel"/>
    <w:tmpl w:val="05D41A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BBE735B"/>
    <w:multiLevelType w:val="hybridMultilevel"/>
    <w:tmpl w:val="1AF81FD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2E4CA0"/>
    <w:multiLevelType w:val="hybridMultilevel"/>
    <w:tmpl w:val="B5C4D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C003BD"/>
    <w:multiLevelType w:val="hybridMultilevel"/>
    <w:tmpl w:val="C21419CE"/>
    <w:lvl w:ilvl="0" w:tplc="1CB00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0F5AA2"/>
    <w:multiLevelType w:val="hybridMultilevel"/>
    <w:tmpl w:val="A37E8B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C874B5E"/>
    <w:multiLevelType w:val="hybridMultilevel"/>
    <w:tmpl w:val="C88E7A90"/>
    <w:lvl w:ilvl="0" w:tplc="F7CA9C5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6F031E2C"/>
    <w:multiLevelType w:val="hybridMultilevel"/>
    <w:tmpl w:val="6B145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F03C47"/>
    <w:multiLevelType w:val="hybridMultilevel"/>
    <w:tmpl w:val="1AF81FD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B27BE5"/>
    <w:multiLevelType w:val="hybridMultilevel"/>
    <w:tmpl w:val="F82A0D8A"/>
    <w:lvl w:ilvl="0" w:tplc="52806D70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7CD537D9"/>
    <w:multiLevelType w:val="hybridMultilevel"/>
    <w:tmpl w:val="7E26E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426D49"/>
    <w:multiLevelType w:val="hybridMultilevel"/>
    <w:tmpl w:val="C3C63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8"/>
  </w:num>
  <w:num w:numId="5">
    <w:abstractNumId w:val="4"/>
  </w:num>
  <w:num w:numId="6">
    <w:abstractNumId w:val="13"/>
  </w:num>
  <w:num w:numId="7">
    <w:abstractNumId w:val="5"/>
  </w:num>
  <w:num w:numId="8">
    <w:abstractNumId w:val="7"/>
  </w:num>
  <w:num w:numId="9">
    <w:abstractNumId w:val="20"/>
  </w:num>
  <w:num w:numId="10">
    <w:abstractNumId w:val="14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  <w:num w:numId="15">
    <w:abstractNumId w:val="19"/>
  </w:num>
  <w:num w:numId="16">
    <w:abstractNumId w:val="3"/>
  </w:num>
  <w:num w:numId="17">
    <w:abstractNumId w:val="0"/>
  </w:num>
  <w:num w:numId="18">
    <w:abstractNumId w:val="17"/>
  </w:num>
  <w:num w:numId="19">
    <w:abstractNumId w:val="9"/>
  </w:num>
  <w:num w:numId="20">
    <w:abstractNumId w:val="1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E08"/>
    <w:rsid w:val="00001436"/>
    <w:rsid w:val="00005A25"/>
    <w:rsid w:val="00031EE6"/>
    <w:rsid w:val="00037179"/>
    <w:rsid w:val="00042474"/>
    <w:rsid w:val="00047D11"/>
    <w:rsid w:val="000608A1"/>
    <w:rsid w:val="00060C0F"/>
    <w:rsid w:val="00072CF6"/>
    <w:rsid w:val="00081EFE"/>
    <w:rsid w:val="00090AE6"/>
    <w:rsid w:val="000A3774"/>
    <w:rsid w:val="000A4825"/>
    <w:rsid w:val="000C0F8E"/>
    <w:rsid w:val="000C2433"/>
    <w:rsid w:val="000D40F2"/>
    <w:rsid w:val="0010786B"/>
    <w:rsid w:val="001219B3"/>
    <w:rsid w:val="00125EA7"/>
    <w:rsid w:val="0014166A"/>
    <w:rsid w:val="0014258A"/>
    <w:rsid w:val="00154BED"/>
    <w:rsid w:val="001613EF"/>
    <w:rsid w:val="00162A3B"/>
    <w:rsid w:val="0017005F"/>
    <w:rsid w:val="00172C96"/>
    <w:rsid w:val="00180587"/>
    <w:rsid w:val="001834B9"/>
    <w:rsid w:val="00186D21"/>
    <w:rsid w:val="001A0FA4"/>
    <w:rsid w:val="001A55FF"/>
    <w:rsid w:val="001B22BC"/>
    <w:rsid w:val="001B299B"/>
    <w:rsid w:val="001C46BB"/>
    <w:rsid w:val="001C6A53"/>
    <w:rsid w:val="001D1A51"/>
    <w:rsid w:val="001D4C26"/>
    <w:rsid w:val="001D55B8"/>
    <w:rsid w:val="001E0567"/>
    <w:rsid w:val="002074D9"/>
    <w:rsid w:val="00213E08"/>
    <w:rsid w:val="00224CA9"/>
    <w:rsid w:val="00236F75"/>
    <w:rsid w:val="002508F0"/>
    <w:rsid w:val="00252E46"/>
    <w:rsid w:val="0026227B"/>
    <w:rsid w:val="0026728B"/>
    <w:rsid w:val="00270367"/>
    <w:rsid w:val="00270F7C"/>
    <w:rsid w:val="00273B27"/>
    <w:rsid w:val="0027754E"/>
    <w:rsid w:val="00292B2E"/>
    <w:rsid w:val="00294B6F"/>
    <w:rsid w:val="002A073D"/>
    <w:rsid w:val="002B0BD8"/>
    <w:rsid w:val="002C2A44"/>
    <w:rsid w:val="002E0264"/>
    <w:rsid w:val="002E604F"/>
    <w:rsid w:val="002E7274"/>
    <w:rsid w:val="002F3F98"/>
    <w:rsid w:val="00310F9F"/>
    <w:rsid w:val="003170CC"/>
    <w:rsid w:val="0032154B"/>
    <w:rsid w:val="00337453"/>
    <w:rsid w:val="00341135"/>
    <w:rsid w:val="00346118"/>
    <w:rsid w:val="0034759E"/>
    <w:rsid w:val="003547FE"/>
    <w:rsid w:val="003565F7"/>
    <w:rsid w:val="00357939"/>
    <w:rsid w:val="00370C60"/>
    <w:rsid w:val="00382BE0"/>
    <w:rsid w:val="00387D6D"/>
    <w:rsid w:val="003922F5"/>
    <w:rsid w:val="00395F84"/>
    <w:rsid w:val="003C457B"/>
    <w:rsid w:val="003E032C"/>
    <w:rsid w:val="003E31F4"/>
    <w:rsid w:val="003E55A1"/>
    <w:rsid w:val="003E7BC9"/>
    <w:rsid w:val="00404225"/>
    <w:rsid w:val="00410B08"/>
    <w:rsid w:val="0041602B"/>
    <w:rsid w:val="00436829"/>
    <w:rsid w:val="004401E6"/>
    <w:rsid w:val="00444628"/>
    <w:rsid w:val="004467FA"/>
    <w:rsid w:val="004503CA"/>
    <w:rsid w:val="0045077B"/>
    <w:rsid w:val="004718D8"/>
    <w:rsid w:val="00475C16"/>
    <w:rsid w:val="00480F03"/>
    <w:rsid w:val="004812CE"/>
    <w:rsid w:val="00481320"/>
    <w:rsid w:val="0050169C"/>
    <w:rsid w:val="00502C1E"/>
    <w:rsid w:val="00511E7C"/>
    <w:rsid w:val="0053185D"/>
    <w:rsid w:val="0053572B"/>
    <w:rsid w:val="005427CE"/>
    <w:rsid w:val="00542FB4"/>
    <w:rsid w:val="00560347"/>
    <w:rsid w:val="00566BD4"/>
    <w:rsid w:val="005B09D6"/>
    <w:rsid w:val="005C259D"/>
    <w:rsid w:val="005C3AF8"/>
    <w:rsid w:val="005C4EC9"/>
    <w:rsid w:val="005C5266"/>
    <w:rsid w:val="005E5DFD"/>
    <w:rsid w:val="005F1329"/>
    <w:rsid w:val="006026F9"/>
    <w:rsid w:val="00607E04"/>
    <w:rsid w:val="006130B4"/>
    <w:rsid w:val="00613ED5"/>
    <w:rsid w:val="00617658"/>
    <w:rsid w:val="00622492"/>
    <w:rsid w:val="00635F78"/>
    <w:rsid w:val="00647BBB"/>
    <w:rsid w:val="00686A0A"/>
    <w:rsid w:val="006A27B1"/>
    <w:rsid w:val="006A470F"/>
    <w:rsid w:val="006B7C3F"/>
    <w:rsid w:val="006D3813"/>
    <w:rsid w:val="006D608D"/>
    <w:rsid w:val="006E2276"/>
    <w:rsid w:val="006E286A"/>
    <w:rsid w:val="007038FA"/>
    <w:rsid w:val="00716B32"/>
    <w:rsid w:val="007262B2"/>
    <w:rsid w:val="00730789"/>
    <w:rsid w:val="00742042"/>
    <w:rsid w:val="00761D4C"/>
    <w:rsid w:val="00762C2E"/>
    <w:rsid w:val="007739B8"/>
    <w:rsid w:val="007833C4"/>
    <w:rsid w:val="00790688"/>
    <w:rsid w:val="00790C8F"/>
    <w:rsid w:val="007950A8"/>
    <w:rsid w:val="00795594"/>
    <w:rsid w:val="007D5339"/>
    <w:rsid w:val="007E2080"/>
    <w:rsid w:val="007E3D35"/>
    <w:rsid w:val="00811C39"/>
    <w:rsid w:val="008138CA"/>
    <w:rsid w:val="00861512"/>
    <w:rsid w:val="00864521"/>
    <w:rsid w:val="008655C6"/>
    <w:rsid w:val="0087732A"/>
    <w:rsid w:val="008876D6"/>
    <w:rsid w:val="00895B3F"/>
    <w:rsid w:val="00896A0B"/>
    <w:rsid w:val="008D3EA8"/>
    <w:rsid w:val="008E0322"/>
    <w:rsid w:val="008E499D"/>
    <w:rsid w:val="008F41C5"/>
    <w:rsid w:val="008F77B1"/>
    <w:rsid w:val="008F794A"/>
    <w:rsid w:val="009146DD"/>
    <w:rsid w:val="009255C8"/>
    <w:rsid w:val="0093021D"/>
    <w:rsid w:val="00935015"/>
    <w:rsid w:val="00980182"/>
    <w:rsid w:val="0098448F"/>
    <w:rsid w:val="009858E8"/>
    <w:rsid w:val="009A1357"/>
    <w:rsid w:val="009B34E6"/>
    <w:rsid w:val="009C0C16"/>
    <w:rsid w:val="009C2452"/>
    <w:rsid w:val="009C3C89"/>
    <w:rsid w:val="009C68B7"/>
    <w:rsid w:val="009E1AF6"/>
    <w:rsid w:val="009E3525"/>
    <w:rsid w:val="009E6E36"/>
    <w:rsid w:val="009F1E02"/>
    <w:rsid w:val="00A00F69"/>
    <w:rsid w:val="00A058CA"/>
    <w:rsid w:val="00A12FD1"/>
    <w:rsid w:val="00A2055E"/>
    <w:rsid w:val="00A206FE"/>
    <w:rsid w:val="00A25DF3"/>
    <w:rsid w:val="00A27163"/>
    <w:rsid w:val="00A276E6"/>
    <w:rsid w:val="00A27F59"/>
    <w:rsid w:val="00A33EEB"/>
    <w:rsid w:val="00A85016"/>
    <w:rsid w:val="00AA1C99"/>
    <w:rsid w:val="00AC707B"/>
    <w:rsid w:val="00AD4E82"/>
    <w:rsid w:val="00AF0C21"/>
    <w:rsid w:val="00AF2E3E"/>
    <w:rsid w:val="00B076BD"/>
    <w:rsid w:val="00B07CD1"/>
    <w:rsid w:val="00B103A1"/>
    <w:rsid w:val="00B36374"/>
    <w:rsid w:val="00B37490"/>
    <w:rsid w:val="00B509BA"/>
    <w:rsid w:val="00B64156"/>
    <w:rsid w:val="00B641BE"/>
    <w:rsid w:val="00B7370C"/>
    <w:rsid w:val="00B8028D"/>
    <w:rsid w:val="00B808FC"/>
    <w:rsid w:val="00B8631C"/>
    <w:rsid w:val="00BA228C"/>
    <w:rsid w:val="00BB0BF7"/>
    <w:rsid w:val="00BB1681"/>
    <w:rsid w:val="00BB1FC6"/>
    <w:rsid w:val="00BB5CCD"/>
    <w:rsid w:val="00BC047E"/>
    <w:rsid w:val="00BD2C99"/>
    <w:rsid w:val="00BF4AEC"/>
    <w:rsid w:val="00C11404"/>
    <w:rsid w:val="00C243ED"/>
    <w:rsid w:val="00C505AA"/>
    <w:rsid w:val="00C5223F"/>
    <w:rsid w:val="00C560CC"/>
    <w:rsid w:val="00C65AA1"/>
    <w:rsid w:val="00C66AE7"/>
    <w:rsid w:val="00C84F22"/>
    <w:rsid w:val="00CB1281"/>
    <w:rsid w:val="00CB15E4"/>
    <w:rsid w:val="00CC3CCE"/>
    <w:rsid w:val="00CD2EF6"/>
    <w:rsid w:val="00D01690"/>
    <w:rsid w:val="00D0626F"/>
    <w:rsid w:val="00D07D40"/>
    <w:rsid w:val="00D11C56"/>
    <w:rsid w:val="00D2154C"/>
    <w:rsid w:val="00D337E9"/>
    <w:rsid w:val="00D407BB"/>
    <w:rsid w:val="00D506F6"/>
    <w:rsid w:val="00D52632"/>
    <w:rsid w:val="00D52A66"/>
    <w:rsid w:val="00D57BF9"/>
    <w:rsid w:val="00D708F1"/>
    <w:rsid w:val="00D7162E"/>
    <w:rsid w:val="00D75784"/>
    <w:rsid w:val="00D774B8"/>
    <w:rsid w:val="00D90BD2"/>
    <w:rsid w:val="00D94E54"/>
    <w:rsid w:val="00DA6A9C"/>
    <w:rsid w:val="00DB7D1E"/>
    <w:rsid w:val="00DC04D8"/>
    <w:rsid w:val="00DD34C1"/>
    <w:rsid w:val="00DD7341"/>
    <w:rsid w:val="00DF39E4"/>
    <w:rsid w:val="00E10F4E"/>
    <w:rsid w:val="00E2511B"/>
    <w:rsid w:val="00E347AA"/>
    <w:rsid w:val="00E84BF8"/>
    <w:rsid w:val="00EA212E"/>
    <w:rsid w:val="00EA232E"/>
    <w:rsid w:val="00EA4FF1"/>
    <w:rsid w:val="00EB542E"/>
    <w:rsid w:val="00EC195A"/>
    <w:rsid w:val="00EC6BBC"/>
    <w:rsid w:val="00EC6D1F"/>
    <w:rsid w:val="00ED0757"/>
    <w:rsid w:val="00ED509B"/>
    <w:rsid w:val="00F044E3"/>
    <w:rsid w:val="00F110F7"/>
    <w:rsid w:val="00F15DA4"/>
    <w:rsid w:val="00F15F16"/>
    <w:rsid w:val="00F20D4C"/>
    <w:rsid w:val="00F26347"/>
    <w:rsid w:val="00F6517A"/>
    <w:rsid w:val="00F716D2"/>
    <w:rsid w:val="00F928C8"/>
    <w:rsid w:val="00F92F62"/>
    <w:rsid w:val="00F97E0D"/>
    <w:rsid w:val="00FA1A10"/>
    <w:rsid w:val="00FC449E"/>
    <w:rsid w:val="00FC5091"/>
    <w:rsid w:val="00FE11A6"/>
    <w:rsid w:val="00FF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13E08"/>
    <w:pPr>
      <w:suppressAutoHyphens/>
    </w:pPr>
    <w:rPr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67FA"/>
    <w:rPr>
      <w:rFonts w:cs="Times New Roman"/>
      <w:sz w:val="28"/>
      <w:lang w:eastAsia="ar-SA" w:bidi="ar-SA"/>
    </w:rPr>
  </w:style>
  <w:style w:type="paragraph" w:customStyle="1" w:styleId="1">
    <w:name w:val="Обычный1"/>
    <w:link w:val="Normal0"/>
    <w:uiPriority w:val="99"/>
    <w:rsid w:val="00213E08"/>
    <w:pPr>
      <w:suppressAutoHyphens/>
    </w:pPr>
    <w:rPr>
      <w:sz w:val="20"/>
      <w:szCs w:val="20"/>
      <w:lang w:eastAsia="ar-SA"/>
    </w:rPr>
  </w:style>
  <w:style w:type="paragraph" w:customStyle="1" w:styleId="10">
    <w:name w:val="Основной текст1"/>
    <w:basedOn w:val="1"/>
    <w:uiPriority w:val="99"/>
    <w:rsid w:val="00213E08"/>
    <w:rPr>
      <w:sz w:val="28"/>
    </w:rPr>
  </w:style>
  <w:style w:type="paragraph" w:customStyle="1" w:styleId="31">
    <w:name w:val="Заголовок 31"/>
    <w:basedOn w:val="1"/>
    <w:next w:val="1"/>
    <w:uiPriority w:val="99"/>
    <w:rsid w:val="00213E08"/>
    <w:pPr>
      <w:keepNext/>
    </w:pPr>
    <w:rPr>
      <w:b/>
      <w:sz w:val="24"/>
    </w:rPr>
  </w:style>
  <w:style w:type="character" w:customStyle="1" w:styleId="Normal0">
    <w:name w:val="Normal Знак"/>
    <w:basedOn w:val="DefaultParagraphFont"/>
    <w:link w:val="1"/>
    <w:uiPriority w:val="99"/>
    <w:locked/>
    <w:rsid w:val="00213E08"/>
    <w:rPr>
      <w:rFonts w:cs="Times New Roman"/>
      <w:lang w:val="ru-RU" w:eastAsia="ar-SA" w:bidi="ar-SA"/>
    </w:rPr>
  </w:style>
  <w:style w:type="character" w:styleId="Hyperlink">
    <w:name w:val="Hyperlink"/>
    <w:basedOn w:val="DefaultParagraphFont"/>
    <w:uiPriority w:val="99"/>
    <w:rsid w:val="0079559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F1329"/>
    <w:rPr>
      <w:rFonts w:cs="Times New Roman"/>
    </w:rPr>
  </w:style>
  <w:style w:type="character" w:styleId="Strong">
    <w:name w:val="Strong"/>
    <w:basedOn w:val="DefaultParagraphFont"/>
    <w:uiPriority w:val="99"/>
    <w:qFormat/>
    <w:rsid w:val="005F1329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0C2433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742042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rsid w:val="00703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03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85016"/>
    <w:pPr>
      <w:ind w:left="720"/>
      <w:contextualSpacing/>
    </w:pPr>
  </w:style>
  <w:style w:type="paragraph" w:styleId="NormalWeb">
    <w:name w:val="Normal (Web)"/>
    <w:basedOn w:val="Normal"/>
    <w:uiPriority w:val="99"/>
    <w:rsid w:val="00A12FD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locked/>
    <w:rsid w:val="001416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2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3</Pages>
  <Words>668</Words>
  <Characters>3811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Шерстянников</dc:creator>
  <cp:keywords/>
  <dc:description/>
  <cp:lastModifiedBy>Пользователь Windows</cp:lastModifiedBy>
  <cp:revision>24</cp:revision>
  <cp:lastPrinted>2021-06-08T05:25:00Z</cp:lastPrinted>
  <dcterms:created xsi:type="dcterms:W3CDTF">2017-05-02T09:13:00Z</dcterms:created>
  <dcterms:modified xsi:type="dcterms:W3CDTF">2021-06-08T10:51:00Z</dcterms:modified>
</cp:coreProperties>
</file>